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color w:val="B3B3B3"/>
          <w:sz w:val="20"/>
          <w:szCs w:val="20"/>
          <w:lang w:val="en-US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-10160</wp:posOffset>
            </wp:positionH>
            <wp:positionV relativeFrom="paragraph">
              <wp:posOffset>209550</wp:posOffset>
            </wp:positionV>
            <wp:extent cx="2944495" cy="560705"/>
            <wp:effectExtent l="0" t="0" r="0" b="0"/>
            <wp:wrapTopAndBottom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" t="-32" r="-6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4432300</wp:posOffset>
            </wp:positionH>
            <wp:positionV relativeFrom="paragraph">
              <wp:posOffset>-304800</wp:posOffset>
            </wp:positionV>
            <wp:extent cx="732155" cy="1094105"/>
            <wp:effectExtent l="0" t="0" r="0" b="0"/>
            <wp:wrapTopAndBottom/>
            <wp:docPr id="2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7" t="-4" r="-7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>_____________________________________________________________________</w:t>
      </w:r>
    </w:p>
    <w:p>
      <w:pPr>
        <w:pStyle w:val="Normal"/>
        <w:jc w:val="center"/>
        <w:rPr>
          <w:color w:val="B3B3B3"/>
          <w:sz w:val="20"/>
          <w:szCs w:val="20"/>
          <w:lang w:val="en-US"/>
        </w:rPr>
      </w:pPr>
      <w:r>
        <w:rPr>
          <w:color w:val="B3B3B3"/>
          <w:sz w:val="20"/>
          <w:szCs w:val="20"/>
          <w:lang w:val="en-US"/>
        </w:rPr>
      </w:r>
    </w:p>
    <w:p>
      <w:pPr>
        <w:pStyle w:val="Normal"/>
        <w:rPr>
          <w:color w:val="B3B3B3"/>
          <w:sz w:val="20"/>
          <w:szCs w:val="20"/>
          <w:lang w:val="en-US"/>
        </w:rPr>
      </w:pPr>
      <w:r>
        <w:rPr>
          <w:color w:val="B3B3B3"/>
          <w:sz w:val="20"/>
          <w:szCs w:val="20"/>
          <w:lang w:val="en-US"/>
        </w:rPr>
      </w:r>
    </w:p>
    <w:p>
      <w:pPr>
        <w:pStyle w:val="Normal"/>
        <w:rPr>
          <w:b/>
          <w:b/>
        </w:rPr>
      </w:pPr>
      <w:r>
        <w:rPr>
          <w:b/>
        </w:rPr>
        <w:t>Seminario de Posgrado: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Docente: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center"/>
        <w:rPr>
          <w:u w:val="single"/>
        </w:rPr>
      </w:pPr>
      <w:r>
        <w:rPr>
          <w:u w:val="single"/>
        </w:rPr>
        <w:t>FICHA DE INSCRIPCIÓN A SEMINARIO DE POSGRADO</w:t>
      </w:r>
    </w:p>
    <w:p>
      <w:pPr>
        <w:pStyle w:val="Normal"/>
        <w:spacing w:lineRule="auto" w:line="36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APELLIDO: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NOMBRES: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TIPO Y N° DOCUMENTO: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CUIL / CUIT: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CONDICIÓN ANTE EL I.V.A: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FECHA DE NACIMIENTO: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DOMICILIO REAL:CALLE:                                NUMERO:                DPTO: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CIUDAD:                              PROVINCIA:                                    COD.POST: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DOMICILIO LEGAL:CALLE:                                NUMERO:                DPTO: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CIUDAD:                              PROVINCIA:                                    COD.POST: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PAÍS: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TELEFONOS: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EMAIL: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ESTUDIOS DE GRADO: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UNIVERSIDAD: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OTROS ESTUDIOS: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PROFESIÓN: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/>
      </w:pPr>
      <w:r>
        <w:rPr/>
        <w:t xml:space="preserve"> 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Ttulo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Ttulo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s-ES" w:eastAsia="zh-CN" w:bidi="ar-SA"/>
    </w:rPr>
  </w:style>
  <w:style w:type="paragraph" w:styleId="Ttulo1">
    <w:name w:val="Heading 1"/>
    <w:basedOn w:val="Encabezado1"/>
    <w:next w:val="Cuerpodetex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Encabezado1"/>
    <w:next w:val="Cuerpode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Cuerpodetexto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uentedeprrafopredeter">
    <w:name w:val="Fuente de párrafo predeter.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DefaultParagraphFont">
    <w:name w:val="Default Paragraph Font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Fuentedeprrafopredeter1">
    <w:name w:val="Fuente de párrafo predeter.1"/>
    <w:qFormat/>
    <w:rPr/>
  </w:style>
  <w:style w:type="character" w:styleId="EnlacedeInternet">
    <w:name w:val="Enlace de Internet"/>
    <w:rPr>
      <w:color w:val="000080"/>
      <w:u w:val="single"/>
      <w:lang w:val="zxx" w:bidi="zxx"/>
    </w:rPr>
  </w:style>
  <w:style w:type="paragraph" w:styleId="Ttulo">
    <w:name w:val="Título"/>
    <w:basedOn w:val="Encabezado1"/>
    <w:next w:val="Cuerpodetexto"/>
    <w:qFormat/>
    <w:pPr>
      <w:jc w:val="center"/>
    </w:pPr>
    <w:rPr>
      <w:b/>
      <w:bCs/>
      <w:sz w:val="56"/>
      <w:szCs w:val="56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Mangal;Liberation Mono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;Liberation Mono"/>
    </w:rPr>
  </w:style>
  <w:style w:type="paragraph" w:styleId="Encabezado1">
    <w:name w:val="Encabezado1"/>
    <w:basedOn w:val="Normal"/>
    <w:next w:val="Cuerpodetexto"/>
    <w:qFormat/>
    <w:pPr>
      <w:keepNext w:val="true"/>
      <w:spacing w:before="240" w:after="120"/>
    </w:pPr>
    <w:rPr>
      <w:rFonts w:ascii="Arial" w:hAnsi="Arial" w:eastAsia="Lucida Sans Unicode" w:cs="Mangal;Liberation Mono"/>
      <w:sz w:val="28"/>
      <w:szCs w:val="28"/>
    </w:rPr>
  </w:style>
  <w:style w:type="paragraph" w:styleId="Descripcin">
    <w:name w:val="Descripción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styleId="Etiqueta">
    <w:name w:val="Etiqueta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styleId="Cita">
    <w:name w:val="Cita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Encabezado1"/>
    <w:next w:val="Cuerpodetexto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LibreOffice/6.1.2.1$Windows_X86_64 LibreOffice_project/65905a128db06ba48db947242809d14d3f9a93fe</Application>
  <Pages>1</Pages>
  <Words>52</Words>
  <Characters>408</Characters>
  <CharactersWithSpaces>662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2018-10-29T14:17:00Z</dcterms:created>
  <dc:creator>ejarque</dc:creator>
  <dc:description/>
  <cp:keywords/>
  <dc:language>es-AR</dc:language>
  <cp:lastModifiedBy>soporte</cp:lastModifiedBy>
  <cp:lastPrinted>2012-10-02T12:04:00Z</cp:lastPrinted>
  <dcterms:modified xsi:type="dcterms:W3CDTF">2018-10-29T14:17:00Z</dcterms:modified>
  <cp:revision>2</cp:revision>
  <dc:subject/>
  <dc:title>FICHA DE INSCRIPCION N° (uso interno)</dc:title>
</cp:coreProperties>
</file>